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CCEFBE6" w14:textId="3A38BE10" w:rsidR="00BF70A2" w:rsidRPr="00BF70A2" w:rsidRDefault="00BF70A2" w:rsidP="00BF70A2">
      <w:pPr>
        <w:pStyle w:val="AuthorList"/>
        <w:rPr>
          <w:sz w:val="32"/>
          <w:szCs w:val="32"/>
          <w:lang w:val="en"/>
        </w:rPr>
      </w:pPr>
      <w:bookmarkStart w:id="0" w:name="_GoBack"/>
      <w:bookmarkEnd w:id="0"/>
      <w:r>
        <w:rPr>
          <w:sz w:val="32"/>
          <w:szCs w:val="32"/>
          <w:lang w:val="en"/>
        </w:rPr>
        <w:t>Tracking Performance of Fish Detection and Classification Models on Real-World Unlabeled Datasets</w:t>
      </w:r>
    </w:p>
    <w:p w14:paraId="25D2C293" w14:textId="0B5F47B1" w:rsidR="002868E2" w:rsidRPr="00994A3D" w:rsidRDefault="00ED1238" w:rsidP="0001436A">
      <w:pPr>
        <w:pStyle w:val="AuthorList"/>
      </w:pPr>
      <w:r>
        <w:t>Jack Prior</w:t>
      </w:r>
      <w:r w:rsidR="002868E2" w:rsidRPr="00994A3D">
        <w:t xml:space="preserve">*, </w:t>
      </w:r>
      <w:r>
        <w:t>Matthew D. Campbell</w:t>
      </w:r>
      <w:r w:rsidR="002868E2" w:rsidRPr="00994A3D">
        <w:t xml:space="preserve">, </w:t>
      </w:r>
      <w:r>
        <w:t xml:space="preserve">Matthew Dawkins, Paul F. Mickle, </w:t>
      </w:r>
      <w:r w:rsidR="00C51319">
        <w:t xml:space="preserve">Robert J. Moorhead, </w:t>
      </w:r>
      <w:proofErr w:type="spellStart"/>
      <w:r w:rsidR="00C51319" w:rsidRPr="00C51319">
        <w:rPr>
          <w:lang w:val="en"/>
        </w:rPr>
        <w:t>Simegnew</w:t>
      </w:r>
      <w:proofErr w:type="spellEnd"/>
      <w:r w:rsidR="00C51319" w:rsidRPr="00C51319">
        <w:rPr>
          <w:lang w:val="en"/>
        </w:rPr>
        <w:t xml:space="preserve"> Y. </w:t>
      </w:r>
      <w:proofErr w:type="spellStart"/>
      <w:r w:rsidR="00C51319" w:rsidRPr="00C51319">
        <w:rPr>
          <w:lang w:val="en"/>
        </w:rPr>
        <w:t>Alaba</w:t>
      </w:r>
      <w:proofErr w:type="spellEnd"/>
      <w:r w:rsidR="00C51319" w:rsidRPr="00C51319">
        <w:rPr>
          <w:lang w:val="en"/>
        </w:rPr>
        <w:t xml:space="preserve">, </w:t>
      </w:r>
      <w:proofErr w:type="spellStart"/>
      <w:r w:rsidR="00C51319" w:rsidRPr="00C51319">
        <w:rPr>
          <w:lang w:val="en"/>
        </w:rPr>
        <w:t>Chiranjibi</w:t>
      </w:r>
      <w:proofErr w:type="spellEnd"/>
      <w:r w:rsidR="00C51319" w:rsidRPr="00C51319">
        <w:rPr>
          <w:lang w:val="en"/>
        </w:rPr>
        <w:t xml:space="preserve"> Shah, Joseph R. Salisbury, Kevin R. </w:t>
      </w:r>
      <w:proofErr w:type="spellStart"/>
      <w:r w:rsidR="00C51319" w:rsidRPr="00C51319">
        <w:rPr>
          <w:lang w:val="en"/>
        </w:rPr>
        <w:t>Rademacher</w:t>
      </w:r>
      <w:proofErr w:type="spellEnd"/>
      <w:r w:rsidR="00C51319" w:rsidRPr="00C51319">
        <w:rPr>
          <w:lang w:val="en"/>
        </w:rPr>
        <w:t xml:space="preserve">, A. Paul Felts, </w:t>
      </w:r>
      <w:proofErr w:type="spellStart"/>
      <w:r w:rsidR="00C51319" w:rsidRPr="00C51319">
        <w:rPr>
          <w:lang w:val="en"/>
        </w:rPr>
        <w:t>Farron</w:t>
      </w:r>
      <w:proofErr w:type="spellEnd"/>
      <w:r w:rsidR="00C51319" w:rsidRPr="00C51319">
        <w:rPr>
          <w:lang w:val="en"/>
        </w:rPr>
        <w:t xml:space="preserve"> Wallace</w:t>
      </w:r>
    </w:p>
    <w:p w14:paraId="217F3AE0" w14:textId="37546F26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="00670301">
        <w:rPr>
          <w:rFonts w:cs="Times New Roman"/>
        </w:rPr>
        <w:t>jack.prior</w:t>
      </w:r>
      <w:r w:rsidRPr="00994A3D">
        <w:rPr>
          <w:rFonts w:cs="Times New Roman"/>
        </w:rPr>
        <w:t>@</w:t>
      </w:r>
      <w:r w:rsidR="00670301">
        <w:rPr>
          <w:rFonts w:cs="Times New Roman"/>
        </w:rPr>
        <w:t>noaa.gov</w:t>
      </w:r>
    </w:p>
    <w:p w14:paraId="07970E94" w14:textId="6302336E" w:rsidR="00994A3D" w:rsidRPr="001549D3" w:rsidRDefault="00994A3D" w:rsidP="00C51319">
      <w:pPr>
        <w:pStyle w:val="Heading1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Figures</w:t>
      </w:r>
    </w:p>
    <w:p w14:paraId="4916FCC9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11EC8DA1" w14:textId="5BC1C314" w:rsidR="00994A3D" w:rsidRPr="001549D3" w:rsidRDefault="00C51319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FCE34C4" wp14:editId="7316071C">
            <wp:extent cx="6208395" cy="294386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s_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0E77" w14:textId="781C8D4F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803D24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C51319">
        <w:rPr>
          <w:rFonts w:cs="Times New Roman"/>
          <w:szCs w:val="24"/>
        </w:rPr>
        <w:t>Raw output from VIAME training of model 2.4s, showing a precision and recall relationship with the mAP</w:t>
      </w:r>
      <w:r w:rsidR="00C51319">
        <w:rPr>
          <w:rFonts w:cs="Times New Roman"/>
          <w:szCs w:val="24"/>
          <w:vertAlign w:val="subscript"/>
        </w:rPr>
        <w:t>50</w:t>
      </w:r>
      <w:r w:rsidR="00C51319">
        <w:rPr>
          <w:rFonts w:cs="Times New Roman"/>
          <w:szCs w:val="24"/>
        </w:rPr>
        <w:t xml:space="preserve"> value of 0.7867</w:t>
      </w:r>
    </w:p>
    <w:p w14:paraId="58F1AED1" w14:textId="70C195FF" w:rsidR="00DE23E8" w:rsidRDefault="00C51319" w:rsidP="00654E8F">
      <w:pPr>
        <w:spacing w:before="240"/>
      </w:pPr>
      <w:r>
        <w:rPr>
          <w:rFonts w:cs="Times New Roman"/>
          <w:noProof/>
          <w:szCs w:val="24"/>
        </w:rPr>
        <w:drawing>
          <wp:inline distT="0" distB="0" distL="0" distR="0" wp14:anchorId="02D49144" wp14:editId="784E71B8">
            <wp:extent cx="6208395" cy="28975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m_mA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4817" w14:textId="5895F586" w:rsidR="00C51319" w:rsidRPr="002B4A57" w:rsidRDefault="00C51319" w:rsidP="00C51319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Raw output from VIAME training of model 2.4m, showing a precision and recall relationship with the mAP</w:t>
      </w:r>
      <w:r>
        <w:rPr>
          <w:rFonts w:cs="Times New Roman"/>
          <w:szCs w:val="24"/>
          <w:vertAlign w:val="subscript"/>
        </w:rPr>
        <w:t>50</w:t>
      </w:r>
      <w:r>
        <w:rPr>
          <w:rFonts w:cs="Times New Roman"/>
          <w:szCs w:val="24"/>
        </w:rPr>
        <w:t xml:space="preserve"> value of 0.7401</w:t>
      </w:r>
    </w:p>
    <w:p w14:paraId="4DA43DB0" w14:textId="77777777" w:rsidR="00C51319" w:rsidRPr="001549D3" w:rsidRDefault="00C51319" w:rsidP="00654E8F">
      <w:pPr>
        <w:spacing w:before="240"/>
      </w:pPr>
    </w:p>
    <w:sectPr w:rsidR="00C51319" w:rsidRPr="001549D3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DFEC" w14:textId="77777777" w:rsidR="00B94A0A" w:rsidRDefault="00B94A0A" w:rsidP="00117666">
      <w:pPr>
        <w:spacing w:after="0"/>
      </w:pPr>
      <w:r>
        <w:separator/>
      </w:r>
    </w:p>
  </w:endnote>
  <w:endnote w:type="continuationSeparator" w:id="0">
    <w:p w14:paraId="02DE2638" w14:textId="77777777" w:rsidR="00B94A0A" w:rsidRDefault="00B94A0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5FF593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375F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D054D26" w14:textId="5FF593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375F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0296121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5131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85E15EB" w14:textId="0296121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5131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BE071" w14:textId="77777777" w:rsidR="00B94A0A" w:rsidRDefault="00B94A0A" w:rsidP="00117666">
      <w:pPr>
        <w:spacing w:after="0"/>
      </w:pPr>
      <w:r>
        <w:separator/>
      </w:r>
    </w:p>
  </w:footnote>
  <w:footnote w:type="continuationSeparator" w:id="0">
    <w:p w14:paraId="60DD73E3" w14:textId="77777777" w:rsidR="00B94A0A" w:rsidRDefault="00B94A0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375F8"/>
    <w:rsid w:val="00593EEA"/>
    <w:rsid w:val="005A5EEE"/>
    <w:rsid w:val="006375C7"/>
    <w:rsid w:val="00654E8F"/>
    <w:rsid w:val="00660D05"/>
    <w:rsid w:val="00670301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B6715"/>
    <w:rsid w:val="00B15D10"/>
    <w:rsid w:val="00B1671E"/>
    <w:rsid w:val="00B25EB8"/>
    <w:rsid w:val="00B354E1"/>
    <w:rsid w:val="00B37F4D"/>
    <w:rsid w:val="00B94A0A"/>
    <w:rsid w:val="00BF70A2"/>
    <w:rsid w:val="00C51319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D1238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56D43C-4D59-4788-AEBF-1F05223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Jack Prior</cp:lastModifiedBy>
  <cp:revision>6</cp:revision>
  <cp:lastPrinted>2013-10-03T12:51:00Z</cp:lastPrinted>
  <dcterms:created xsi:type="dcterms:W3CDTF">2022-11-17T16:58:00Z</dcterms:created>
  <dcterms:modified xsi:type="dcterms:W3CDTF">2022-12-21T21:20:00Z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